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40" w:type="dxa"/>
        <w:tblBorders>
          <w:bottom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145"/>
      </w:tblGrid>
      <w:tr w:rsidR="0017704B">
        <w:trPr>
          <w:trHeight w:hRule="exact" w:val="1418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04B" w:rsidRDefault="003F64B0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  <w:color w:val="808080"/>
              </w:rPr>
            </w:pPr>
            <w:r>
              <w:rPr>
                <w:rFonts w:ascii="Arial (W1)" w:hAnsi="Arial (W1)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4518660</wp:posOffset>
                      </wp:positionH>
                      <wp:positionV relativeFrom="page">
                        <wp:posOffset>828040</wp:posOffset>
                      </wp:positionV>
                      <wp:extent cx="2558415" cy="748030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63F" w:rsidRDefault="003F64B0" w:rsidP="00CD46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62225" cy="752475"/>
                                        <wp:effectExtent l="0" t="0" r="0" b="0"/>
                                        <wp:docPr id="1" name="Bild 1" descr="SPD_BV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PD_BV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22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5.8pt;margin-top:65.2pt;width:201.45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AW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" o:allowincell="f" stroked="f">
                      <v:textbox inset="0,0,0,0">
                        <w:txbxContent>
                          <w:p w:rsidR="00CD463F" w:rsidRDefault="003F64B0" w:rsidP="00CD46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2225" cy="752475"/>
                                  <wp:effectExtent l="0" t="0" r="0" b="0"/>
                                  <wp:docPr id="1" name="Bild 1" descr="SPD_BV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D_BV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7704B" w:rsidRPr="003A2DFF">
              <w:rPr>
                <w:rFonts w:ascii="Arial (W1)" w:hAnsi="Arial (W1)"/>
                <w:snapToGrid w:val="0"/>
                <w:vanish/>
                <w:color w:val="808080"/>
                <w:highlight w:val="yellow"/>
              </w:rPr>
              <w:t>(wird vom System berechnet)</w:t>
            </w:r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Antrag Nr. </w:t>
            </w:r>
            <w:r>
              <w:rPr>
                <w:b/>
              </w:rPr>
              <w:fldChar w:fldCharType="begin">
                <w:ffData>
                  <w:name w:val="VorlNr"/>
                  <w:enabled w:val="0"/>
                  <w:calcOnExit w:val="0"/>
                  <w:textInput/>
                </w:ffData>
              </w:fldChar>
            </w:r>
            <w:bookmarkStart w:id="0" w:name="VorlN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b/>
                <w:snapToGrid w:val="0"/>
                <w:color w:val="808080"/>
              </w:rPr>
            </w:pPr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975AF6" w:rsidRPr="00975AF6" w:rsidRDefault="00975AF6" w:rsidP="00975AF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17704B">
        <w:tc>
          <w:tcPr>
            <w:tcW w:w="5670" w:type="dxa"/>
            <w:tcBorders>
              <w:top w:val="nil"/>
            </w:tcBorders>
          </w:tcPr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(Anschrift)</w:t>
            </w:r>
          </w:p>
          <w:p w:rsidR="005E768E" w:rsidRDefault="0017704B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begin">
                <w:ffData>
                  <w:name w:val="AnsprechEtikett"/>
                  <w:enabled/>
                  <w:calcOnExit w:val="0"/>
                  <w:textInput/>
                </w:ffData>
              </w:fldChar>
            </w:r>
            <w:bookmarkStart w:id="1" w:name="AnsprechEtikett"/>
            <w:r>
              <w:rPr>
                <w:rFonts w:ascii="Arial (W1)" w:hAnsi="Arial (W1)"/>
                <w:snapToGrid w:val="0"/>
              </w:rPr>
              <w:instrText xml:space="preserve"> FORMTEXT </w:instrText>
            </w:r>
            <w:r>
              <w:rPr>
                <w:rFonts w:ascii="Arial (W1)" w:hAnsi="Arial (W1)"/>
                <w:snapToGrid w:val="0"/>
              </w:rPr>
            </w:r>
            <w:r>
              <w:rPr>
                <w:rFonts w:ascii="Arial (W1)" w:hAnsi="Arial (W1)"/>
                <w:snapToGrid w:val="0"/>
              </w:rPr>
              <w:fldChar w:fldCharType="separate"/>
            </w:r>
            <w:r w:rsidR="00905826">
              <w:rPr>
                <w:rFonts w:ascii="Arial (W1)" w:hAnsi="Arial (W1)"/>
                <w:snapToGrid w:val="0"/>
              </w:rPr>
              <w:t>S</w:t>
            </w:r>
          </w:p>
          <w:p w:rsidR="005E768E" w:rsidRDefault="005E768E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:rsidR="005E768E" w:rsidRDefault="005E768E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:rsidR="0017704B" w:rsidRDefault="0017704B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end"/>
            </w:r>
            <w:bookmarkEnd w:id="1"/>
          </w:p>
        </w:tc>
        <w:tc>
          <w:tcPr>
            <w:tcW w:w="4145" w:type="dxa"/>
            <w:tcBorders>
              <w:top w:val="nil"/>
            </w:tcBorders>
          </w:tcPr>
          <w:p w:rsidR="00CD463F" w:rsidRDefault="00CD463F" w:rsidP="00CD463F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Theodor Jansen</w:t>
            </w:r>
          </w:p>
          <w:p w:rsidR="00CD463F" w:rsidRDefault="00CD463F" w:rsidP="00CD463F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Thiesstraße 51, 45329 Essen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Telefon</w:t>
            </w:r>
            <w:r>
              <w:rPr>
                <w:snapToGrid w:val="0"/>
                <w:color w:val="000000"/>
                <w:sz w:val="16"/>
              </w:rPr>
              <w:tab/>
              <w:t>(02 01) 33 26 79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  <w:r>
              <w:rPr>
                <w:snapToGrid w:val="0"/>
                <w:color w:val="000000"/>
                <w:sz w:val="16"/>
                <w:lang w:val="it-IT"/>
              </w:rPr>
              <w:t>Fax</w:t>
            </w:r>
            <w:r>
              <w:rPr>
                <w:snapToGrid w:val="0"/>
                <w:color w:val="000000"/>
                <w:sz w:val="16"/>
                <w:lang w:val="it-IT"/>
              </w:rPr>
              <w:tab/>
            </w:r>
            <w:proofErr w:type="gramStart"/>
            <w:r>
              <w:rPr>
                <w:snapToGrid w:val="0"/>
                <w:color w:val="000000"/>
                <w:sz w:val="16"/>
                <w:lang w:val="it-IT"/>
              </w:rPr>
              <w:t>(02</w:t>
            </w:r>
            <w:proofErr w:type="gramEnd"/>
            <w:r>
              <w:rPr>
                <w:snapToGrid w:val="0"/>
                <w:color w:val="000000"/>
                <w:sz w:val="16"/>
                <w:lang w:val="it-IT"/>
              </w:rPr>
              <w:t xml:space="preserve"> 01) 986 11 10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  <w:r>
              <w:rPr>
                <w:snapToGrid w:val="0"/>
                <w:color w:val="000000"/>
                <w:sz w:val="16"/>
                <w:lang w:val="it-IT"/>
              </w:rPr>
              <w:t>Mobil</w:t>
            </w:r>
            <w:r>
              <w:rPr>
                <w:snapToGrid w:val="0"/>
                <w:color w:val="000000"/>
                <w:sz w:val="16"/>
                <w:lang w:val="it-IT"/>
              </w:rPr>
              <w:tab/>
            </w:r>
            <w:proofErr w:type="gramStart"/>
            <w:smartTag w:uri="urn:schemas-microsoft-com:office:smarttags" w:element="phone">
              <w:smartTagPr>
                <w:attr w:uri="urn:schemas-microsoft-com:office:office" w:name="ls" w:val="trans"/>
              </w:smartTagP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>
                  <w:rPr>
                    <w:snapToGrid w:val="0"/>
                    <w:color w:val="000000"/>
                    <w:sz w:val="16"/>
                    <w:lang w:val="it-IT"/>
                  </w:rPr>
                  <w:t>(0173</w:t>
                </w:r>
                <w:proofErr w:type="gramEnd"/>
                <w:r>
                  <w:rPr>
                    <w:snapToGrid w:val="0"/>
                    <w:color w:val="000000"/>
                    <w:sz w:val="16"/>
                    <w:lang w:val="it-IT"/>
                  </w:rPr>
                  <w:t>) 91 49</w:t>
                </w:r>
              </w:smartTag>
              <w:r>
                <w:rPr>
                  <w:snapToGrid w:val="0"/>
                  <w:color w:val="000000"/>
                  <w:sz w:val="16"/>
                  <w:lang w:val="it-IT"/>
                </w:rPr>
                <w:t xml:space="preserve"> 710</w:t>
              </w:r>
            </w:smartTag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  <w:r>
              <w:rPr>
                <w:snapToGrid w:val="0"/>
                <w:color w:val="000000"/>
                <w:sz w:val="16"/>
                <w:lang w:val="it-IT"/>
              </w:rPr>
              <w:t>E-Mail</w:t>
            </w:r>
            <w:r>
              <w:rPr>
                <w:snapToGrid w:val="0"/>
                <w:color w:val="000000"/>
                <w:sz w:val="16"/>
                <w:lang w:val="it-IT"/>
              </w:rPr>
              <w:tab/>
              <w:t>jansen-theo@t-online.de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</w:p>
          <w:p w:rsidR="0017704B" w:rsidRDefault="00CD463F" w:rsidP="00CD463F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808080"/>
                <w:lang w:val="fr-FR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  <w:lang w:val="fr-FR"/>
              </w:rPr>
              <w:t xml:space="preserve"> </w:t>
            </w:r>
            <w:r w:rsidR="0017704B">
              <w:rPr>
                <w:rFonts w:ascii="Arial (W1)" w:hAnsi="Arial (W1)"/>
                <w:snapToGrid w:val="0"/>
                <w:vanish/>
                <w:color w:val="808080"/>
                <w:lang w:val="fr-FR"/>
              </w:rPr>
              <w:t>(Datum)</w:t>
            </w:r>
          </w:p>
          <w:p w:rsidR="0017704B" w:rsidRDefault="0017704B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VLGezDatum"/>
                  <w:enabled/>
                  <w:calcOnExit w:val="0"/>
                  <w:textInput/>
                </w:ffData>
              </w:fldChar>
            </w:r>
            <w:bookmarkStart w:id="2" w:name="VLGezDatum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"/>
          </w:p>
        </w:tc>
      </w:tr>
    </w:tbl>
    <w:p w:rsidR="0017704B" w:rsidRDefault="0017704B"/>
    <w:p w:rsidR="0017704B" w:rsidRDefault="0017704B">
      <w:pPr>
        <w:sectPr w:rsidR="0017704B">
          <w:headerReference w:type="even" r:id="rId10"/>
          <w:headerReference w:type="default" r:id="rId11"/>
          <w:pgSz w:w="11907" w:h="16840" w:code="9"/>
          <w:pgMar w:top="1134" w:right="1383" w:bottom="1134" w:left="1418" w:header="720" w:footer="720" w:gutter="0"/>
          <w:pgNumType w:start="1"/>
          <w:cols w:space="720"/>
          <w:noEndnote/>
          <w:titlePg/>
        </w:sectPr>
      </w:pPr>
    </w:p>
    <w:p w:rsidR="0017704B" w:rsidRDefault="0017704B">
      <w:pPr>
        <w:pStyle w:val="Beschlusshngend"/>
        <w:widowControl w:val="0"/>
        <w:tabs>
          <w:tab w:val="left" w:pos="5245"/>
          <w:tab w:val="left" w:pos="6946"/>
        </w:tabs>
        <w:spacing w:after="120" w:line="240" w:lineRule="atLeast"/>
        <w:rPr>
          <w:rFonts w:ascii="Arial (W1)" w:hAnsi="Arial (W1)"/>
        </w:rPr>
      </w:pPr>
      <w:bookmarkStart w:id="3" w:name="BF"/>
      <w:bookmarkEnd w:id="3"/>
      <w:r>
        <w:rPr>
          <w:rFonts w:ascii="Arial (W1)" w:hAnsi="Arial (W1)"/>
        </w:rPr>
        <w:lastRenderedPageBreak/>
        <w:t>Beratungsfolge</w:t>
      </w:r>
      <w:r>
        <w:rPr>
          <w:rFonts w:ascii="Arial (W1)" w:hAnsi="Arial (W1)"/>
        </w:rPr>
        <w:tab/>
        <w:t>Sitzungstermin</w:t>
      </w:r>
      <w:r>
        <w:rPr>
          <w:rFonts w:ascii="Arial (W1)" w:hAnsi="Arial (W1)"/>
        </w:rPr>
        <w:tab/>
        <w:t>Zuständigkeiten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701"/>
        <w:gridCol w:w="2552"/>
      </w:tblGrid>
      <w:tr w:rsidR="0017704B">
        <w:tc>
          <w:tcPr>
            <w:tcW w:w="5216" w:type="dxa"/>
          </w:tcPr>
          <w:p w:rsidR="0017704B" w:rsidRDefault="0017704B">
            <w:pPr>
              <w:spacing w:before="60" w:after="60" w:line="240" w:lineRule="atLeast"/>
            </w:pPr>
            <w:r>
              <w:fldChar w:fldCharType="begin">
                <w:ffData>
                  <w:name w:val="ESH_Gremium"/>
                  <w:enabled/>
                  <w:calcOnExit w:val="0"/>
                  <w:textInput/>
                </w:ffData>
              </w:fldChar>
            </w:r>
            <w:bookmarkStart w:id="4" w:name="ESH_Gremium"/>
            <w:r>
              <w:instrText xml:space="preserve"> FORMTEXT </w:instrText>
            </w:r>
            <w:r>
              <w:fldChar w:fldCharType="separate"/>
            </w:r>
            <w:r w:rsidR="00B7033D" w:rsidRPr="00B7033D">
              <w:rPr>
                <w:noProof/>
              </w:rPr>
              <w:t>Bezirksvertretung V</w:t>
            </w:r>
            <w:r>
              <w:fldChar w:fldCharType="end"/>
            </w:r>
            <w:bookmarkEnd w:id="4"/>
          </w:p>
        </w:tc>
        <w:tc>
          <w:tcPr>
            <w:tcW w:w="1701" w:type="dxa"/>
          </w:tcPr>
          <w:p w:rsidR="0017704B" w:rsidRDefault="0017704B">
            <w:pPr>
              <w:spacing w:before="60" w:after="60" w:line="240" w:lineRule="atLeast"/>
            </w:pPr>
            <w:r>
              <w:fldChar w:fldCharType="begin">
                <w:ffData>
                  <w:name w:val="ESH_SiTermin"/>
                  <w:enabled/>
                  <w:calcOnExit w:val="0"/>
                  <w:textInput/>
                </w:ffData>
              </w:fldChar>
            </w:r>
            <w:bookmarkStart w:id="5" w:name="ESH_SiTermin"/>
            <w:r>
              <w:instrText xml:space="preserve"> FORMTEXT </w:instrText>
            </w:r>
            <w:r>
              <w:fldChar w:fldCharType="separate"/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52" w:type="dxa"/>
          </w:tcPr>
          <w:p w:rsidR="0017704B" w:rsidRDefault="0017704B">
            <w:pPr>
              <w:spacing w:before="60" w:after="60" w:line="240" w:lineRule="atLeast"/>
            </w:pPr>
            <w:r>
              <w:fldChar w:fldCharType="begin">
                <w:ffData>
                  <w:name w:val="ESHZust"/>
                  <w:enabled/>
                  <w:calcOnExit w:val="0"/>
                  <w:textInput/>
                </w:ffData>
              </w:fldChar>
            </w:r>
            <w:bookmarkStart w:id="6" w:name="ESHZust"/>
            <w:r>
              <w:instrText xml:space="preserve"> FORMTEXT </w:instrText>
            </w:r>
            <w:r>
              <w:fldChar w:fldCharType="separate"/>
            </w:r>
            <w:r w:rsidR="00B7033D" w:rsidRPr="00B7033D">
              <w:rPr>
                <w:noProof/>
              </w:rPr>
              <w:t>Entscheidung</w:t>
            </w:r>
            <w:r>
              <w:fldChar w:fldCharType="end"/>
            </w:r>
            <w:bookmarkEnd w:id="6"/>
          </w:p>
        </w:tc>
      </w:tr>
    </w:tbl>
    <w:p w:rsidR="0017704B" w:rsidRDefault="0017704B">
      <w:pPr>
        <w:spacing w:before="120"/>
      </w:pPr>
    </w:p>
    <w:p w:rsidR="0017704B" w:rsidRDefault="0017704B">
      <w:pPr>
        <w:spacing w:before="120"/>
        <w:sectPr w:rsidR="0017704B">
          <w:type w:val="continuous"/>
          <w:pgSz w:w="11907" w:h="16840" w:code="9"/>
          <w:pgMar w:top="1134" w:right="1382" w:bottom="1134" w:left="1417" w:header="720" w:footer="720" w:gutter="0"/>
          <w:cols w:space="720"/>
          <w:noEndnote/>
        </w:sectPr>
      </w:pPr>
    </w:p>
    <w:p w:rsidR="0017704B" w:rsidRDefault="0017704B">
      <w:pPr>
        <w:spacing w:line="240" w:lineRule="atLeast"/>
        <w:rPr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</w:rPr>
      </w:pPr>
    </w:p>
    <w:p w:rsidR="0017704B" w:rsidRDefault="0017704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(Betreff)</w:t>
      </w:r>
    </w:p>
    <w:p w:rsidR="0017704B" w:rsidRDefault="0017704B">
      <w:pPr>
        <w:tabs>
          <w:tab w:val="left" w:pos="227"/>
          <w:tab w:val="left" w:pos="369"/>
          <w:tab w:val="left" w:pos="510"/>
        </w:tabs>
        <w:spacing w:line="240" w:lineRule="atLeast"/>
        <w:rPr>
          <w:b/>
          <w:snapToGrid w:val="0"/>
          <w:color w:val="000000"/>
        </w:rPr>
      </w:pPr>
      <w:r>
        <w:rPr>
          <w:b/>
        </w:rPr>
        <w:fldChar w:fldCharType="begin">
          <w:ffData>
            <w:name w:val="Betreff"/>
            <w:enabled/>
            <w:calcOnExit w:val="0"/>
            <w:statusText w:type="text" w:val="Max. 255 Zeichen erlaubt"/>
            <w:textInput>
              <w:maxLength w:val="255"/>
            </w:textInput>
          </w:ffData>
        </w:fldChar>
      </w:r>
      <w:bookmarkStart w:id="7" w:name="Betreff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14C5">
        <w:rPr>
          <w:b/>
        </w:rPr>
        <w:t>Austausch von Ampelmännchen gegen Leuchtzeichen "Bergmännchen"</w:t>
      </w:r>
      <w:r>
        <w:rPr>
          <w:b/>
        </w:rPr>
        <w:fldChar w:fldCharType="end"/>
      </w:r>
      <w:bookmarkEnd w:id="7"/>
    </w:p>
    <w:p w:rsidR="0017704B" w:rsidRDefault="0017704B">
      <w:pPr>
        <w:spacing w:line="240" w:lineRule="atLeast"/>
        <w:rPr>
          <w:b/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  <w:snapToGrid w:val="0"/>
          <w:color w:val="000000"/>
        </w:rPr>
      </w:pPr>
    </w:p>
    <w:p w:rsidR="0017704B" w:rsidRDefault="0017704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(Anrede)</w:t>
      </w:r>
    </w:p>
    <w:p w:rsidR="0017704B" w:rsidRDefault="0017704B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Sehr geehrte</w:t>
      </w:r>
      <w:r>
        <w:rPr>
          <w:snapToGrid w:val="0"/>
          <w:color w:val="000000"/>
        </w:rPr>
        <w:fldChar w:fldCharType="begin">
          <w:ffData>
            <w:name w:val="Anrede"/>
            <w:enabled/>
            <w:calcOnExit w:val="0"/>
            <w:textInput/>
          </w:ffData>
        </w:fldChar>
      </w:r>
      <w:bookmarkStart w:id="8" w:name="Anrede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B7033D" w:rsidRPr="00B7033D">
        <w:rPr>
          <w:noProof/>
          <w:snapToGrid w:val="0"/>
          <w:color w:val="000000"/>
        </w:rPr>
        <w:t>r Herr Zwiehoff,</w:t>
      </w:r>
      <w:r>
        <w:rPr>
          <w:snapToGrid w:val="0"/>
          <w:color w:val="000000"/>
        </w:rPr>
        <w:fldChar w:fldCharType="end"/>
      </w:r>
      <w:bookmarkEnd w:id="8"/>
    </w:p>
    <w:p w:rsidR="0017704B" w:rsidRDefault="0017704B">
      <w:pPr>
        <w:spacing w:line="240" w:lineRule="atLeast"/>
        <w:rPr>
          <w:snapToGrid w:val="0"/>
          <w:color w:val="000000"/>
        </w:rPr>
      </w:pPr>
    </w:p>
    <w:p w:rsidR="0017704B" w:rsidRDefault="0017704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(Einleitung)</w:t>
      </w:r>
    </w:p>
    <w:p w:rsidR="006B66DC" w:rsidRDefault="0017704B" w:rsidP="00D814C5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Einleitung"/>
            <w:enabled/>
            <w:calcOnExit w:val="0"/>
            <w:textInput/>
          </w:ffData>
        </w:fldChar>
      </w:r>
      <w:bookmarkStart w:id="9" w:name="Einleitung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D814C5">
        <w:rPr>
          <w:snapToGrid w:val="0"/>
          <w:color w:val="000000"/>
        </w:rPr>
        <w:t>an den Fußgängerampeln über die Wilhelm-</w:t>
      </w:r>
      <w:proofErr w:type="spellStart"/>
      <w:r w:rsidR="00D814C5">
        <w:rPr>
          <w:snapToGrid w:val="0"/>
          <w:color w:val="000000"/>
        </w:rPr>
        <w:t>Nieswand</w:t>
      </w:r>
      <w:r w:rsidR="00607AD8">
        <w:rPr>
          <w:snapToGrid w:val="0"/>
          <w:color w:val="000000"/>
        </w:rPr>
        <w:t>t</w:t>
      </w:r>
      <w:proofErr w:type="spellEnd"/>
      <w:r w:rsidR="00D814C5">
        <w:rPr>
          <w:snapToGrid w:val="0"/>
          <w:color w:val="000000"/>
        </w:rPr>
        <w:t xml:space="preserve">-Allee vom </w:t>
      </w:r>
      <w:proofErr w:type="spellStart"/>
      <w:r w:rsidR="00D814C5">
        <w:rPr>
          <w:snapToGrid w:val="0"/>
          <w:color w:val="000000"/>
        </w:rPr>
        <w:t>Forumplatz</w:t>
      </w:r>
      <w:proofErr w:type="spellEnd"/>
      <w:r w:rsidR="00D814C5">
        <w:rPr>
          <w:snapToGrid w:val="0"/>
          <w:color w:val="000000"/>
        </w:rPr>
        <w:t xml:space="preserve"> zur Zeche Carl sollten nach Meinung vieler Bürger und der SPD-Fraktion in der BV V die derzeit</w:t>
      </w:r>
      <w:r w:rsidR="006B66DC">
        <w:rPr>
          <w:snapToGrid w:val="0"/>
          <w:color w:val="000000"/>
        </w:rPr>
        <w:t xml:space="preserve"> angebrachten</w:t>
      </w:r>
      <w:r w:rsidR="00D814C5">
        <w:rPr>
          <w:snapToGrid w:val="0"/>
          <w:color w:val="000000"/>
        </w:rPr>
        <w:t xml:space="preserve"> Ampelmännchen g</w:t>
      </w:r>
      <w:r w:rsidR="00D814C5">
        <w:rPr>
          <w:snapToGrid w:val="0"/>
          <w:color w:val="000000"/>
        </w:rPr>
        <w:t>e</w:t>
      </w:r>
      <w:r w:rsidR="00D814C5">
        <w:rPr>
          <w:snapToGrid w:val="0"/>
          <w:color w:val="000000"/>
        </w:rPr>
        <w:t>gen "Bergbaumännchen</w:t>
      </w:r>
      <w:r w:rsidR="006B66DC">
        <w:rPr>
          <w:snapToGrid w:val="0"/>
          <w:color w:val="000000"/>
        </w:rPr>
        <w:t>" (wie in einigen anderen Ru</w:t>
      </w:r>
      <w:r w:rsidR="00607AD8">
        <w:rPr>
          <w:snapToGrid w:val="0"/>
          <w:color w:val="000000"/>
        </w:rPr>
        <w:t>hrgebiets</w:t>
      </w:r>
      <w:r w:rsidR="006B66DC">
        <w:rPr>
          <w:snapToGrid w:val="0"/>
          <w:color w:val="000000"/>
        </w:rPr>
        <w:t>städten bereit umgesetzt)</w:t>
      </w:r>
      <w:r w:rsidR="00D814C5">
        <w:rPr>
          <w:snapToGrid w:val="0"/>
          <w:color w:val="000000"/>
        </w:rPr>
        <w:t xml:space="preserve"> ausgetauscht we</w:t>
      </w:r>
      <w:r w:rsidR="00D814C5">
        <w:rPr>
          <w:snapToGrid w:val="0"/>
          <w:color w:val="000000"/>
        </w:rPr>
        <w:t>r</w:t>
      </w:r>
      <w:r w:rsidR="00D814C5">
        <w:rPr>
          <w:snapToGrid w:val="0"/>
          <w:color w:val="000000"/>
        </w:rPr>
        <w:t>den. Dies wäre ein Zeichen der Verbundenheit der Stadt</w:t>
      </w:r>
      <w:r w:rsidR="006B66DC">
        <w:rPr>
          <w:snapToGrid w:val="0"/>
          <w:color w:val="000000"/>
        </w:rPr>
        <w:t xml:space="preserve"> und der Bevölkerung,</w:t>
      </w:r>
      <w:r w:rsidR="00D814C5">
        <w:rPr>
          <w:snapToGrid w:val="0"/>
          <w:color w:val="000000"/>
        </w:rPr>
        <w:t xml:space="preserve"> mit dem ausgelaufenen Steinkohleber</w:t>
      </w:r>
      <w:r w:rsidR="00607AD8">
        <w:rPr>
          <w:snapToGrid w:val="0"/>
          <w:color w:val="000000"/>
        </w:rPr>
        <w:t>g</w:t>
      </w:r>
      <w:r w:rsidR="00D814C5">
        <w:rPr>
          <w:snapToGrid w:val="0"/>
          <w:color w:val="000000"/>
        </w:rPr>
        <w:t xml:space="preserve">bau </w:t>
      </w:r>
      <w:r w:rsidR="006B66DC">
        <w:rPr>
          <w:snapToGrid w:val="0"/>
          <w:color w:val="000000"/>
        </w:rPr>
        <w:t xml:space="preserve">und gleichzeitig ein spätes Dankeschön an die Bergleute, </w:t>
      </w:r>
      <w:r w:rsidR="00607AD8">
        <w:rPr>
          <w:snapToGrid w:val="0"/>
          <w:color w:val="000000"/>
        </w:rPr>
        <w:t>die</w:t>
      </w:r>
      <w:r w:rsidR="006B66DC">
        <w:rPr>
          <w:snapToGrid w:val="0"/>
          <w:color w:val="000000"/>
        </w:rPr>
        <w:t xml:space="preserve"> </w:t>
      </w:r>
      <w:proofErr w:type="spellStart"/>
      <w:r w:rsidR="006B66DC">
        <w:rPr>
          <w:snapToGrid w:val="0"/>
          <w:color w:val="000000"/>
        </w:rPr>
        <w:t>inbesondere</w:t>
      </w:r>
      <w:proofErr w:type="spellEnd"/>
      <w:r w:rsidR="006B66DC">
        <w:rPr>
          <w:snapToGrid w:val="0"/>
          <w:color w:val="000000"/>
        </w:rPr>
        <w:t xml:space="preserve"> </w:t>
      </w:r>
      <w:r w:rsidR="00607AD8">
        <w:rPr>
          <w:snapToGrid w:val="0"/>
          <w:color w:val="000000"/>
        </w:rPr>
        <w:t>im</w:t>
      </w:r>
      <w:r w:rsidR="006B66DC">
        <w:rPr>
          <w:snapToGrid w:val="0"/>
          <w:color w:val="000000"/>
        </w:rPr>
        <w:t xml:space="preserve"> Ess</w:t>
      </w:r>
      <w:r w:rsidR="006B66DC">
        <w:rPr>
          <w:snapToGrid w:val="0"/>
          <w:color w:val="000000"/>
        </w:rPr>
        <w:t>e</w:t>
      </w:r>
      <w:r w:rsidR="006B66DC">
        <w:rPr>
          <w:snapToGrid w:val="0"/>
          <w:color w:val="000000"/>
        </w:rPr>
        <w:t>ner Norden hart gearbe</w:t>
      </w:r>
      <w:r w:rsidR="006B66DC">
        <w:rPr>
          <w:snapToGrid w:val="0"/>
          <w:color w:val="000000"/>
        </w:rPr>
        <w:t>i</w:t>
      </w:r>
      <w:r w:rsidR="006B66DC">
        <w:rPr>
          <w:snapToGrid w:val="0"/>
          <w:color w:val="000000"/>
        </w:rPr>
        <w:t>tet und den Stadtteil bis heute geprägt haben.</w:t>
      </w:r>
    </w:p>
    <w:p w:rsidR="0017704B" w:rsidRDefault="006B66DC" w:rsidP="00D814C5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Gleichzeitig wäre diese Maßnahme auch ein sichtbares Wegezeichen </w:t>
      </w:r>
      <w:r w:rsidR="00607AD8">
        <w:rPr>
          <w:snapToGrid w:val="0"/>
          <w:color w:val="000000"/>
        </w:rPr>
        <w:t>zum</w:t>
      </w:r>
      <w:r>
        <w:rPr>
          <w:snapToGrid w:val="0"/>
          <w:color w:val="000000"/>
        </w:rPr>
        <w:t xml:space="preserve"> historisch denkmalgeschüt</w:t>
      </w:r>
      <w:r>
        <w:rPr>
          <w:snapToGrid w:val="0"/>
          <w:color w:val="000000"/>
        </w:rPr>
        <w:t>z</w:t>
      </w:r>
      <w:r>
        <w:rPr>
          <w:snapToGrid w:val="0"/>
          <w:color w:val="000000"/>
        </w:rPr>
        <w:t>te</w:t>
      </w:r>
      <w:r w:rsidR="00607AD8">
        <w:rPr>
          <w:snapToGrid w:val="0"/>
          <w:color w:val="000000"/>
        </w:rPr>
        <w:t>n</w:t>
      </w:r>
      <w:r>
        <w:rPr>
          <w:snapToGrid w:val="0"/>
          <w:color w:val="000000"/>
        </w:rPr>
        <w:t xml:space="preserve"> Ens</w:t>
      </w:r>
      <w:r w:rsidR="00607AD8">
        <w:rPr>
          <w:snapToGrid w:val="0"/>
          <w:color w:val="000000"/>
        </w:rPr>
        <w:t>e</w:t>
      </w:r>
      <w:r>
        <w:rPr>
          <w:snapToGrid w:val="0"/>
          <w:color w:val="000000"/>
        </w:rPr>
        <w:t>mble der Zeche Carl.</w:t>
      </w:r>
      <w:r w:rsidR="00D814C5">
        <w:rPr>
          <w:snapToGrid w:val="0"/>
          <w:color w:val="000000"/>
        </w:rPr>
        <w:t xml:space="preserve"> </w:t>
      </w:r>
      <w:r w:rsidR="0017704B">
        <w:rPr>
          <w:snapToGrid w:val="0"/>
          <w:color w:val="000000"/>
        </w:rPr>
        <w:fldChar w:fldCharType="end"/>
      </w:r>
      <w:bookmarkEnd w:id="9"/>
    </w:p>
    <w:p w:rsidR="0017704B" w:rsidRDefault="0017704B">
      <w:pPr>
        <w:spacing w:line="240" w:lineRule="atLeast"/>
        <w:rPr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  <w:snapToGrid w:val="0"/>
          <w:color w:val="000000"/>
        </w:rPr>
        <w:sectPr w:rsidR="0017704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17704B" w:rsidRDefault="0017704B">
      <w:pPr>
        <w:pStyle w:val="Beschlusshngend"/>
        <w:rPr>
          <w:rFonts w:ascii="Arial (W1)" w:hAnsi="Arial (W1)"/>
          <w:b w:val="0"/>
          <w:vanish/>
          <w:color w:val="808080"/>
        </w:rPr>
      </w:pPr>
      <w:r>
        <w:rPr>
          <w:rFonts w:ascii="Arial (W1)" w:hAnsi="Arial (W1)"/>
          <w:b w:val="0"/>
          <w:vanish/>
          <w:color w:val="808080"/>
        </w:rPr>
        <w:lastRenderedPageBreak/>
        <w:t>Beschlussvorschlag</w:t>
      </w:r>
    </w:p>
    <w:p w:rsidR="0017704B" w:rsidRDefault="0017704B">
      <w:pPr>
        <w:pStyle w:val="Beschlusshngend"/>
        <w:tabs>
          <w:tab w:val="left" w:pos="284"/>
          <w:tab w:val="left" w:pos="567"/>
          <w:tab w:val="left" w:pos="851"/>
          <w:tab w:val="left" w:pos="1134"/>
        </w:tabs>
        <w:sectPr w:rsidR="0017704B">
          <w:headerReference w:type="default" r:id="rId12"/>
          <w:type w:val="continuous"/>
          <w:pgSz w:w="11907" w:h="16840" w:code="9"/>
          <w:pgMar w:top="1440" w:right="1486" w:bottom="1440" w:left="1985" w:header="720" w:footer="720" w:gutter="0"/>
          <w:cols w:space="720"/>
          <w:noEndnote/>
        </w:sectPr>
      </w:pPr>
    </w:p>
    <w:p w:rsidR="00687C6A" w:rsidRDefault="007A4705" w:rsidP="006B66DC">
      <w:pPr>
        <w:pStyle w:val="Beschlusshngend"/>
      </w:pPr>
      <w:bookmarkStart w:id="10" w:name="BV"/>
      <w:bookmarkEnd w:id="10"/>
      <w:r>
        <w:lastRenderedPageBreak/>
        <w:t>Die Fraktion der SPD in der B</w:t>
      </w:r>
      <w:r w:rsidR="006B66DC">
        <w:t>V V fordert die Verwaltung auf</w:t>
      </w:r>
      <w:r w:rsidR="00687C6A">
        <w:t>, den</w:t>
      </w:r>
      <w:r w:rsidR="006B66DC">
        <w:t xml:space="preserve"> von der Fraktion der SPD vorgeschlagene </w:t>
      </w:r>
      <w:r w:rsidR="00687C6A">
        <w:t>Austausch der Ampelmännchen gegen „Bergmännchen“ mö</w:t>
      </w:r>
      <w:r w:rsidR="00687C6A">
        <w:t>g</w:t>
      </w:r>
      <w:r w:rsidR="00687C6A">
        <w:t xml:space="preserve">lichst zeitnah umzusetzen. </w:t>
      </w:r>
    </w:p>
    <w:p w:rsidR="007A4705" w:rsidRPr="009B073D" w:rsidRDefault="00687C6A" w:rsidP="006B66DC">
      <w:pPr>
        <w:pStyle w:val="Beschlusshngend"/>
        <w:sectPr w:rsidR="007A4705" w:rsidRPr="009B073D">
          <w:type w:val="continuous"/>
          <w:pgSz w:w="11907" w:h="16840" w:code="9"/>
          <w:pgMar w:top="1134" w:right="1486" w:bottom="1134" w:left="1985" w:header="720" w:footer="720" w:gutter="0"/>
          <w:cols w:space="720"/>
          <w:formProt w:val="0"/>
          <w:noEndnote/>
        </w:sectPr>
      </w:pPr>
      <w:r>
        <w:t>Die BV V wäre bereit</w:t>
      </w:r>
      <w:r w:rsidR="00607AD8">
        <w:t>,</w:t>
      </w:r>
      <w:r>
        <w:t xml:space="preserve"> sich mit </w:t>
      </w:r>
      <w:r w:rsidR="00607AD8">
        <w:t>einem</w:t>
      </w:r>
      <w:bookmarkStart w:id="11" w:name="_GoBack"/>
      <w:bookmarkEnd w:id="11"/>
      <w:r>
        <w:t xml:space="preserve"> angemessenen finanziellen Beitrag aus ihrem Budget an den anfallenden Kosten zu beteiligen.</w:t>
      </w:r>
      <w:r w:rsidR="009973CC">
        <w:t xml:space="preserve"> </w:t>
      </w:r>
    </w:p>
    <w:p w:rsidR="0017704B" w:rsidRDefault="0017704B">
      <w:pPr>
        <w:spacing w:line="240" w:lineRule="atLeast"/>
        <w:rPr>
          <w:b/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  <w:snapToGrid w:val="0"/>
          <w:color w:val="000000"/>
        </w:rPr>
        <w:sectPr w:rsidR="0017704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17704B" w:rsidRDefault="0017704B">
      <w:pPr>
        <w:widowControl/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lastRenderedPageBreak/>
        <w:t>Begründung + Grußformel</w:t>
      </w:r>
    </w:p>
    <w:p w:rsidR="0017704B" w:rsidRDefault="0017704B">
      <w:pPr>
        <w:widowControl/>
        <w:spacing w:line="240" w:lineRule="atLeast"/>
        <w:rPr>
          <w:snapToGrid w:val="0"/>
          <w:color w:val="000000"/>
        </w:rPr>
        <w:sectPr w:rsidR="0017704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17704B" w:rsidRDefault="0017704B">
      <w:pPr>
        <w:widowControl/>
        <w:spacing w:line="240" w:lineRule="atLeast"/>
        <w:rPr>
          <w:snapToGrid w:val="0"/>
          <w:color w:val="000000"/>
        </w:rPr>
      </w:pPr>
      <w:bookmarkStart w:id="12" w:name="PB"/>
      <w:bookmarkEnd w:id="12"/>
    </w:p>
    <w:p w:rsidR="0017704B" w:rsidRDefault="0017704B">
      <w:pPr>
        <w:spacing w:line="240" w:lineRule="atLeast"/>
        <w:rPr>
          <w:snapToGrid w:val="0"/>
          <w:color w:val="000000"/>
        </w:rPr>
      </w:pPr>
    </w:p>
    <w:p w:rsidR="00905826" w:rsidRDefault="00905826">
      <w:pPr>
        <w:spacing w:line="240" w:lineRule="atLeast"/>
        <w:rPr>
          <w:snapToGrid w:val="0"/>
          <w:color w:val="000000"/>
        </w:rPr>
      </w:pPr>
    </w:p>
    <w:p w:rsidR="00905826" w:rsidRDefault="00905826">
      <w:pPr>
        <w:spacing w:line="240" w:lineRule="atLeast"/>
        <w:rPr>
          <w:snapToGrid w:val="0"/>
          <w:color w:val="000000"/>
        </w:rPr>
      </w:pPr>
    </w:p>
    <w:p w:rsidR="00905826" w:rsidRDefault="00905826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Die Fraktion der SPD </w:t>
      </w:r>
      <w:r w:rsidR="0012038F">
        <w:rPr>
          <w:snapToGrid w:val="0"/>
          <w:color w:val="000000"/>
        </w:rPr>
        <w:t xml:space="preserve">in der BV V </w:t>
      </w:r>
      <w:r>
        <w:rPr>
          <w:snapToGrid w:val="0"/>
          <w:color w:val="000000"/>
        </w:rPr>
        <w:t xml:space="preserve">bittet das Gremium um Zustimmung zum </w:t>
      </w:r>
      <w:r w:rsidR="0012038F">
        <w:rPr>
          <w:snapToGrid w:val="0"/>
          <w:color w:val="000000"/>
        </w:rPr>
        <w:t>vorliegenden Antrag.</w:t>
      </w:r>
    </w:p>
    <w:p w:rsidR="005E768E" w:rsidRDefault="005E768E">
      <w:pPr>
        <w:spacing w:line="240" w:lineRule="atLeast"/>
        <w:rPr>
          <w:snapToGrid w:val="0"/>
          <w:color w:val="000000"/>
        </w:rPr>
      </w:pPr>
    </w:p>
    <w:p w:rsidR="005E768E" w:rsidRDefault="005E768E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Mit freundlichen Grüßen</w:t>
      </w:r>
    </w:p>
    <w:p w:rsidR="005E768E" w:rsidRDefault="005E768E">
      <w:pPr>
        <w:spacing w:line="240" w:lineRule="atLeast"/>
        <w:rPr>
          <w:snapToGrid w:val="0"/>
          <w:color w:val="000000"/>
        </w:rPr>
      </w:pPr>
    </w:p>
    <w:p w:rsidR="005E768E" w:rsidRDefault="005E768E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Theo Jansen</w:t>
      </w:r>
    </w:p>
    <w:p w:rsidR="005E768E" w:rsidRPr="005E768E" w:rsidRDefault="005E768E">
      <w:pPr>
        <w:spacing w:line="240" w:lineRule="atLeast"/>
        <w:rPr>
          <w:snapToGrid w:val="0"/>
          <w:color w:val="000000"/>
          <w:sz w:val="16"/>
          <w:szCs w:val="16"/>
        </w:rPr>
      </w:pPr>
    </w:p>
    <w:p w:rsidR="005E768E" w:rsidRPr="005E768E" w:rsidRDefault="005E768E">
      <w:pPr>
        <w:spacing w:line="240" w:lineRule="atLeast"/>
        <w:rPr>
          <w:snapToGrid w:val="0"/>
          <w:color w:val="000000"/>
          <w:sz w:val="16"/>
          <w:szCs w:val="16"/>
        </w:rPr>
        <w:sectPr w:rsidR="005E768E" w:rsidRPr="005E768E">
          <w:type w:val="continuous"/>
          <w:pgSz w:w="11907" w:h="16840" w:code="9"/>
          <w:pgMar w:top="1440" w:right="1078" w:bottom="1440" w:left="1417" w:header="720" w:footer="720" w:gutter="0"/>
          <w:cols w:space="720"/>
          <w:formProt w:val="0"/>
          <w:noEndnote/>
        </w:sectPr>
      </w:pPr>
      <w:r w:rsidRPr="005E768E">
        <w:rPr>
          <w:snapToGrid w:val="0"/>
          <w:color w:val="000000"/>
          <w:sz w:val="16"/>
          <w:szCs w:val="16"/>
        </w:rPr>
        <w:t>Fraktionsvorsitzender</w:t>
      </w:r>
      <w:r w:rsidR="00905826">
        <w:rPr>
          <w:snapToGrid w:val="0"/>
          <w:color w:val="000000"/>
          <w:sz w:val="16"/>
          <w:szCs w:val="16"/>
        </w:rPr>
        <w:t xml:space="preserve"> SPD in der BV V</w:t>
      </w:r>
    </w:p>
    <w:p w:rsidR="0017704B" w:rsidRDefault="0017704B">
      <w:pPr>
        <w:spacing w:line="240" w:lineRule="atLeast"/>
        <w:rPr>
          <w:snapToGrid w:val="0"/>
        </w:rPr>
      </w:pPr>
    </w:p>
    <w:sectPr w:rsidR="0017704B">
      <w:headerReference w:type="default" r:id="rId13"/>
      <w:type w:val="continuous"/>
      <w:pgSz w:w="11907" w:h="16840" w:code="9"/>
      <w:pgMar w:top="1440" w:right="1077" w:bottom="144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2E" w:rsidRDefault="00C3412E">
      <w:r>
        <w:separator/>
      </w:r>
    </w:p>
  </w:endnote>
  <w:endnote w:type="continuationSeparator" w:id="0">
    <w:p w:rsidR="00C3412E" w:rsidRDefault="00C3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2E" w:rsidRDefault="00C3412E">
      <w:r>
        <w:separator/>
      </w:r>
    </w:p>
  </w:footnote>
  <w:footnote w:type="continuationSeparator" w:id="0">
    <w:p w:rsidR="00C3412E" w:rsidRDefault="00C3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7704B" w:rsidRDefault="001770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87C6A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A43"/>
    <w:multiLevelType w:val="hybridMultilevel"/>
    <w:tmpl w:val="65863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9wL9+B6cPG9Yl2BQdLKQ1iqQ58=" w:salt="aHyZbrvfan79GJxHGQOT0w==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74"/>
    <w:rsid w:val="0009020D"/>
    <w:rsid w:val="000E0A40"/>
    <w:rsid w:val="000F60AF"/>
    <w:rsid w:val="0012038F"/>
    <w:rsid w:val="001672DC"/>
    <w:rsid w:val="0017704B"/>
    <w:rsid w:val="001A2F4D"/>
    <w:rsid w:val="001A7487"/>
    <w:rsid w:val="001C0E9A"/>
    <w:rsid w:val="00230CE2"/>
    <w:rsid w:val="002E36A6"/>
    <w:rsid w:val="00373DA8"/>
    <w:rsid w:val="003A2DFF"/>
    <w:rsid w:val="003A48B9"/>
    <w:rsid w:val="003B530D"/>
    <w:rsid w:val="003E55F0"/>
    <w:rsid w:val="003F64B0"/>
    <w:rsid w:val="00484EFC"/>
    <w:rsid w:val="00570F64"/>
    <w:rsid w:val="0057211A"/>
    <w:rsid w:val="005B5BBD"/>
    <w:rsid w:val="005E768E"/>
    <w:rsid w:val="00607AD8"/>
    <w:rsid w:val="00610D77"/>
    <w:rsid w:val="00627292"/>
    <w:rsid w:val="00655353"/>
    <w:rsid w:val="00687C6A"/>
    <w:rsid w:val="006B66DC"/>
    <w:rsid w:val="0079519C"/>
    <w:rsid w:val="007A4705"/>
    <w:rsid w:val="007B2FD1"/>
    <w:rsid w:val="008D1D69"/>
    <w:rsid w:val="00905826"/>
    <w:rsid w:val="00975AF6"/>
    <w:rsid w:val="009973CC"/>
    <w:rsid w:val="009B073D"/>
    <w:rsid w:val="00AB69F4"/>
    <w:rsid w:val="00B34497"/>
    <w:rsid w:val="00B7033D"/>
    <w:rsid w:val="00C023D9"/>
    <w:rsid w:val="00C3412E"/>
    <w:rsid w:val="00C7544F"/>
    <w:rsid w:val="00CD463F"/>
    <w:rsid w:val="00CE4051"/>
    <w:rsid w:val="00D814C5"/>
    <w:rsid w:val="00DA1C0A"/>
    <w:rsid w:val="00E62214"/>
    <w:rsid w:val="00E81C74"/>
    <w:rsid w:val="00EC23D9"/>
    <w:rsid w:val="00F71879"/>
    <w:rsid w:val="00FA0B0B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AppData\Local\Microsoft\Windows\Temporary%20Internet%20Files\Content.IE5\TARVP002\Antrag_SPD_BV%20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Antrag_SPD_BV V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>Essener Systemhaus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Theo</dc:creator>
  <cp:lastModifiedBy>Theo</cp:lastModifiedBy>
  <cp:revision>4</cp:revision>
  <cp:lastPrinted>2019-06-06T09:24:00Z</cp:lastPrinted>
  <dcterms:created xsi:type="dcterms:W3CDTF">2019-06-06T09:24:00Z</dcterms:created>
  <dcterms:modified xsi:type="dcterms:W3CDTF">2019-06-06T09:38:00Z</dcterms:modified>
</cp:coreProperties>
</file>